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26E9" w14:textId="77777777" w:rsidR="00FD7AD5" w:rsidRDefault="00FD7AD5" w:rsidP="00FD7AD5">
      <w:pPr>
        <w:pStyle w:val="Header"/>
        <w:tabs>
          <w:tab w:val="clear" w:pos="4153"/>
          <w:tab w:val="clear" w:pos="8306"/>
          <w:tab w:val="left" w:pos="1120"/>
        </w:tabs>
        <w:rPr>
          <w:rFonts w:ascii="Arial" w:hAnsi="Arial" w:cs="Arial"/>
          <w:b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rantee Details"/>
        <w:tblDescription w:val="Name of school, project title and grant reference number detail"/>
      </w:tblPr>
      <w:tblGrid>
        <w:gridCol w:w="2268"/>
        <w:gridCol w:w="6237"/>
        <w:gridCol w:w="4253"/>
        <w:gridCol w:w="2410"/>
      </w:tblGrid>
      <w:tr w:rsidR="00EE709D" w:rsidRPr="00557B58" w14:paraId="7B1A696C" w14:textId="7E31D0E3" w:rsidTr="00EE709D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C22E5" w14:textId="703FE746" w:rsidR="00EE709D" w:rsidRPr="008766A0" w:rsidRDefault="00EE709D" w:rsidP="00E870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F5F9F">
              <w:rPr>
                <w:rFonts w:ascii="Arial" w:hAnsi="Arial" w:cs="Arial"/>
                <w:b/>
                <w:sz w:val="18"/>
                <w:szCs w:val="18"/>
              </w:rPr>
              <w:t>School name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39EA7" w14:textId="4E135448" w:rsidR="00EE709D" w:rsidRPr="00CF5F9F" w:rsidRDefault="00EE709D" w:rsidP="00E870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77CA72E" w14:textId="77777777" w:rsidR="00EE709D" w:rsidRPr="00CF5F9F" w:rsidRDefault="00EE709D" w:rsidP="00EE70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F5F9F">
              <w:rPr>
                <w:rFonts w:ascii="Arial" w:hAnsi="Arial" w:cs="Arial"/>
                <w:b/>
                <w:sz w:val="18"/>
                <w:szCs w:val="18"/>
              </w:rPr>
              <w:t>roject number</w:t>
            </w:r>
          </w:p>
          <w:p w14:paraId="4227D0AE" w14:textId="4C8CADE0" w:rsidR="00EE709D" w:rsidRDefault="00EE709D" w:rsidP="00EE70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CF5F9F">
              <w:rPr>
                <w:rFonts w:ascii="Arial" w:hAnsi="Arial" w:cs="Arial"/>
                <w:sz w:val="18"/>
                <w:szCs w:val="18"/>
              </w:rPr>
              <w:t>(grant number issued by the Environmental Trust)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82787DA" w14:textId="4B87AC87" w:rsidR="00EE709D" w:rsidRDefault="00EE709D" w:rsidP="00EE70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709D" w:rsidRPr="00557B58" w14:paraId="76C0F0DF" w14:textId="7F93ABE7" w:rsidTr="009E6C7A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183F0" w14:textId="38C4B363" w:rsidR="00EE709D" w:rsidRPr="008766A0" w:rsidRDefault="00EE709D" w:rsidP="00E870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F5F9F"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12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CAD5" w14:textId="190F6E3C" w:rsidR="00EE709D" w:rsidRDefault="00EE709D" w:rsidP="00E870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 w:rsidR="00FE6B77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055AD1" w14:textId="77777777" w:rsidR="00136A70" w:rsidRDefault="00136A70" w:rsidP="00C97B79">
      <w:pPr>
        <w:tabs>
          <w:tab w:val="left" w:pos="3060"/>
        </w:tabs>
        <w:rPr>
          <w:rFonts w:ascii="Arial" w:hAnsi="Arial" w:cs="Arial"/>
          <w:sz w:val="20"/>
        </w:rPr>
      </w:pPr>
    </w:p>
    <w:tbl>
      <w:tblPr>
        <w:tblStyle w:val="TableGrid"/>
        <w:tblW w:w="15163" w:type="dxa"/>
        <w:shd w:val="clear" w:color="auto" w:fill="AF423F"/>
        <w:tblLook w:val="04A0" w:firstRow="1" w:lastRow="0" w:firstColumn="1" w:lastColumn="0" w:noHBand="0" w:noVBand="1"/>
        <w:tblCaption w:val="Note to users"/>
        <w:tblDescription w:val="Advice to grantees that the table cells will expand with their responses"/>
      </w:tblPr>
      <w:tblGrid>
        <w:gridCol w:w="15163"/>
      </w:tblGrid>
      <w:tr w:rsidR="00E870B5" w14:paraId="3CEFB683" w14:textId="77777777" w:rsidTr="00EE709D">
        <w:trPr>
          <w:trHeight w:val="436"/>
        </w:trPr>
        <w:tc>
          <w:tcPr>
            <w:tcW w:w="15163" w:type="dxa"/>
            <w:shd w:val="clear" w:color="auto" w:fill="AF423F"/>
            <w:vAlign w:val="center"/>
          </w:tcPr>
          <w:p w14:paraId="57E9BC75" w14:textId="1E9225FF" w:rsidR="00D54D89" w:rsidRDefault="00E870B5" w:rsidP="00EE709D">
            <w:pPr>
              <w:ind w:left="738" w:hanging="738"/>
              <w:rPr>
                <w:rFonts w:ascii="Arial" w:hAnsi="Arial" w:cs="Arial"/>
                <w:sz w:val="20"/>
              </w:rPr>
            </w:pPr>
            <w:r w:rsidRPr="00E870B5">
              <w:rPr>
                <w:rFonts w:ascii="Arial" w:hAnsi="Arial" w:cs="Arial"/>
                <w:color w:val="FFFFFF" w:themeColor="background1"/>
                <w:sz w:val="20"/>
              </w:rPr>
              <w:t>Note:</w:t>
            </w:r>
            <w:r w:rsidRPr="00E870B5">
              <w:rPr>
                <w:rFonts w:ascii="Arial" w:hAnsi="Arial" w:cs="Arial"/>
                <w:color w:val="FFFFFF" w:themeColor="background1"/>
                <w:sz w:val="20"/>
              </w:rPr>
              <w:tab/>
              <w:t>To complete this report, please refer to your project plan outlined in question C2 of your grant application.</w:t>
            </w:r>
            <w:r w:rsidR="00EE709D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D54D89">
              <w:rPr>
                <w:rFonts w:ascii="Arial" w:hAnsi="Arial" w:cs="Arial"/>
                <w:color w:val="FFFFFF" w:themeColor="background1"/>
                <w:sz w:val="20"/>
              </w:rPr>
              <w:t xml:space="preserve">Please keep your </w:t>
            </w:r>
            <w:r w:rsidR="00E754F1">
              <w:rPr>
                <w:rFonts w:ascii="Arial" w:hAnsi="Arial" w:cs="Arial"/>
                <w:color w:val="FFFFFF" w:themeColor="background1"/>
                <w:sz w:val="20"/>
              </w:rPr>
              <w:t>reporting content</w:t>
            </w:r>
            <w:r w:rsidR="00D54D89">
              <w:rPr>
                <w:rFonts w:ascii="Arial" w:hAnsi="Arial" w:cs="Arial"/>
                <w:color w:val="FFFFFF" w:themeColor="background1"/>
                <w:sz w:val="20"/>
              </w:rPr>
              <w:t xml:space="preserve"> brief and relevant</w:t>
            </w:r>
          </w:p>
        </w:tc>
      </w:tr>
    </w:tbl>
    <w:p w14:paraId="5339898B" w14:textId="77777777" w:rsidR="00E870B5" w:rsidRDefault="00E870B5" w:rsidP="00C97B79">
      <w:pPr>
        <w:tabs>
          <w:tab w:val="left" w:pos="3060"/>
        </w:tabs>
        <w:rPr>
          <w:rFonts w:ascii="Arial" w:hAnsi="Arial" w:cs="Arial"/>
          <w:sz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1E0" w:firstRow="1" w:lastRow="1" w:firstColumn="1" w:lastColumn="1" w:noHBand="0" w:noVBand="0"/>
      </w:tblPr>
      <w:tblGrid>
        <w:gridCol w:w="15163"/>
      </w:tblGrid>
      <w:tr w:rsidR="00C87AE3" w:rsidRPr="00F0127D" w14:paraId="0116896D" w14:textId="77777777" w:rsidTr="00EE709D">
        <w:trPr>
          <w:trHeight w:val="422"/>
        </w:trPr>
        <w:tc>
          <w:tcPr>
            <w:tcW w:w="15163" w:type="dxa"/>
            <w:shd w:val="clear" w:color="auto" w:fill="008080"/>
            <w:vAlign w:val="center"/>
          </w:tcPr>
          <w:p w14:paraId="615E7E0C" w14:textId="5B80FFF4" w:rsidR="00C87AE3" w:rsidRPr="00557B58" w:rsidRDefault="00C87AE3" w:rsidP="00557B58">
            <w:pPr>
              <w:pStyle w:val="PartHeader"/>
            </w:pPr>
            <w:r w:rsidRPr="00557B58">
              <w:t>Part A</w:t>
            </w:r>
            <w:r w:rsidRPr="00557B58">
              <w:tab/>
            </w:r>
            <w:r w:rsidR="00FC78EC">
              <w:t>Progress toward completion</w:t>
            </w:r>
          </w:p>
        </w:tc>
      </w:tr>
    </w:tbl>
    <w:p w14:paraId="58A2BFC3" w14:textId="77777777" w:rsidR="00C87AE3" w:rsidRDefault="00C87AE3" w:rsidP="00557B58">
      <w:pPr>
        <w:rPr>
          <w:rFonts w:ascii="Arial" w:hAnsi="Arial" w:cs="Arial"/>
          <w:sz w:val="20"/>
        </w:rPr>
      </w:pPr>
    </w:p>
    <w:tbl>
      <w:tblPr>
        <w:tblStyle w:val="TableGrid"/>
        <w:tblW w:w="15133" w:type="dxa"/>
        <w:tblLayout w:type="fixed"/>
        <w:tblLook w:val="04A0" w:firstRow="1" w:lastRow="0" w:firstColumn="1" w:lastColumn="0" w:noHBand="0" w:noVBand="1"/>
        <w:tblCaption w:val="Part A project activities"/>
        <w:tblDescription w:val="Details of project activities and outcomes achieved"/>
      </w:tblPr>
      <w:tblGrid>
        <w:gridCol w:w="3681"/>
        <w:gridCol w:w="5726"/>
        <w:gridCol w:w="5726"/>
      </w:tblGrid>
      <w:tr w:rsidR="008D1162" w14:paraId="3FBC11E9" w14:textId="77777777" w:rsidTr="008D1162">
        <w:trPr>
          <w:trHeight w:val="567"/>
          <w:tblHeader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6A37946" w14:textId="77777777" w:rsidR="00D54D89" w:rsidRPr="008766A0" w:rsidRDefault="00D54D89" w:rsidP="002B72AE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766A0">
              <w:rPr>
                <w:rFonts w:ascii="Arial" w:hAnsi="Arial" w:cs="Arial"/>
                <w:b/>
                <w:sz w:val="20"/>
              </w:rPr>
              <w:t>Activity</w:t>
            </w:r>
          </w:p>
          <w:p w14:paraId="78706B23" w14:textId="77777777" w:rsidR="00D54D89" w:rsidRPr="002B72AE" w:rsidRDefault="00D54D89" w:rsidP="002B7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AE">
              <w:rPr>
                <w:rFonts w:ascii="Arial" w:hAnsi="Arial" w:cs="Arial"/>
                <w:sz w:val="16"/>
                <w:szCs w:val="16"/>
              </w:rPr>
              <w:t>List the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72AE">
              <w:rPr>
                <w:rFonts w:ascii="Arial" w:hAnsi="Arial" w:cs="Arial"/>
                <w:sz w:val="16"/>
                <w:szCs w:val="16"/>
              </w:rPr>
              <w:t>activities that have commenced.</w:t>
            </w:r>
          </w:p>
        </w:tc>
        <w:tc>
          <w:tcPr>
            <w:tcW w:w="5726" w:type="dxa"/>
            <w:shd w:val="clear" w:color="auto" w:fill="FFFFDD"/>
            <w:vAlign w:val="center"/>
          </w:tcPr>
          <w:p w14:paraId="0BCB0F89" w14:textId="51ACFB15" w:rsidR="00D54D89" w:rsidRDefault="00D54D89" w:rsidP="002B72AE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8766A0">
              <w:rPr>
                <w:rFonts w:ascii="Arial" w:hAnsi="Arial" w:cs="Arial"/>
                <w:b/>
                <w:sz w:val="20"/>
              </w:rPr>
              <w:t>Outcomes achieved</w:t>
            </w:r>
          </w:p>
          <w:p w14:paraId="081FAAF4" w14:textId="77777777" w:rsidR="00D54D89" w:rsidRPr="002B72AE" w:rsidRDefault="00D54D89" w:rsidP="002B7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AE">
              <w:rPr>
                <w:rFonts w:ascii="Arial" w:hAnsi="Arial" w:cs="Arial"/>
                <w:sz w:val="16"/>
                <w:szCs w:val="16"/>
              </w:rPr>
              <w:t>To what extent are project activities on track for completion?</w:t>
            </w:r>
          </w:p>
        </w:tc>
        <w:tc>
          <w:tcPr>
            <w:tcW w:w="5726" w:type="dxa"/>
            <w:shd w:val="clear" w:color="auto" w:fill="FBE4D5" w:themeFill="accent2" w:themeFillTint="33"/>
            <w:vAlign w:val="center"/>
          </w:tcPr>
          <w:p w14:paraId="41EDFE40" w14:textId="77777777" w:rsidR="00D54D89" w:rsidRPr="008766A0" w:rsidRDefault="00D54D89" w:rsidP="002B72AE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766A0">
              <w:rPr>
                <w:rFonts w:ascii="Arial" w:hAnsi="Arial" w:cs="Arial"/>
                <w:b/>
                <w:sz w:val="20"/>
              </w:rPr>
              <w:t>Comments</w:t>
            </w:r>
          </w:p>
          <w:p w14:paraId="623FAC26" w14:textId="1CCC29CB" w:rsidR="00D54D89" w:rsidRPr="002B72AE" w:rsidRDefault="00D54D89" w:rsidP="002B7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AE">
              <w:rPr>
                <w:rFonts w:ascii="Arial" w:hAnsi="Arial" w:cs="Arial"/>
                <w:sz w:val="16"/>
                <w:szCs w:val="16"/>
              </w:rPr>
              <w:t>Explain any changes or actions</w:t>
            </w:r>
            <w:r w:rsidR="00EE70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72AE">
              <w:rPr>
                <w:rFonts w:ascii="Arial" w:hAnsi="Arial" w:cs="Arial"/>
                <w:sz w:val="16"/>
                <w:szCs w:val="16"/>
              </w:rPr>
              <w:t>required to implement the project.</w:t>
            </w:r>
          </w:p>
        </w:tc>
      </w:tr>
      <w:tr w:rsidR="008D1162" w14:paraId="6EF2553E" w14:textId="77777777" w:rsidTr="008D1162">
        <w:trPr>
          <w:trHeight w:val="454"/>
          <w:tblHeader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2D07E4E6" w14:textId="662918E5" w:rsidR="00D54D89" w:rsidRPr="008766A0" w:rsidRDefault="00FC78EC" w:rsidP="008D11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766A0">
              <w:rPr>
                <w:rFonts w:ascii="Arial" w:hAnsi="Arial" w:cs="Arial"/>
                <w:sz w:val="16"/>
                <w:szCs w:val="16"/>
              </w:rPr>
              <w:t>Activities should align with those set out in section C2 of your application.</w:t>
            </w:r>
          </w:p>
        </w:tc>
        <w:tc>
          <w:tcPr>
            <w:tcW w:w="5726" w:type="dxa"/>
            <w:shd w:val="clear" w:color="auto" w:fill="FFFFDD"/>
            <w:vAlign w:val="center"/>
          </w:tcPr>
          <w:p w14:paraId="22E50973" w14:textId="77777777" w:rsidR="00D54D89" w:rsidRPr="002B72AE" w:rsidRDefault="00D54D89" w:rsidP="002B72AE">
            <w:pPr>
              <w:pStyle w:val="ListParagraph"/>
              <w:numPr>
                <w:ilvl w:val="0"/>
                <w:numId w:val="9"/>
              </w:numPr>
              <w:ind w:left="267" w:hanging="283"/>
              <w:rPr>
                <w:rFonts w:ascii="Arial" w:hAnsi="Arial" w:cs="Arial"/>
                <w:sz w:val="16"/>
                <w:szCs w:val="16"/>
              </w:rPr>
            </w:pPr>
            <w:r w:rsidRPr="002B72AE">
              <w:rPr>
                <w:rFonts w:ascii="Arial" w:hAnsi="Arial" w:cs="Arial"/>
                <w:sz w:val="16"/>
                <w:szCs w:val="16"/>
              </w:rPr>
              <w:t>How are you going with implementing your project activities?</w:t>
            </w:r>
          </w:p>
          <w:p w14:paraId="1B1D30F6" w14:textId="77777777" w:rsidR="00D54D89" w:rsidRPr="002B72AE" w:rsidRDefault="00D54D89" w:rsidP="002B72AE">
            <w:pPr>
              <w:pStyle w:val="ListParagraph"/>
              <w:numPr>
                <w:ilvl w:val="0"/>
                <w:numId w:val="9"/>
              </w:numPr>
              <w:ind w:left="267" w:hanging="283"/>
              <w:rPr>
                <w:rFonts w:ascii="Arial" w:hAnsi="Arial" w:cs="Arial"/>
                <w:sz w:val="16"/>
                <w:szCs w:val="16"/>
              </w:rPr>
            </w:pPr>
            <w:r w:rsidRPr="002B72AE">
              <w:rPr>
                <w:rFonts w:ascii="Arial" w:hAnsi="Arial" w:cs="Arial"/>
                <w:sz w:val="16"/>
                <w:szCs w:val="16"/>
              </w:rPr>
              <w:t>How have you measured progress?</w:t>
            </w:r>
          </w:p>
        </w:tc>
        <w:tc>
          <w:tcPr>
            <w:tcW w:w="5726" w:type="dxa"/>
            <w:shd w:val="clear" w:color="auto" w:fill="FBE4D5" w:themeFill="accent2" w:themeFillTint="33"/>
            <w:vAlign w:val="center"/>
          </w:tcPr>
          <w:p w14:paraId="1A5CFA1C" w14:textId="77777777" w:rsidR="008766A0" w:rsidRDefault="00D54D89" w:rsidP="008766A0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rFonts w:ascii="Arial" w:hAnsi="Arial" w:cs="Arial"/>
                <w:sz w:val="16"/>
                <w:szCs w:val="16"/>
              </w:rPr>
            </w:pPr>
            <w:r w:rsidRPr="002B72AE">
              <w:rPr>
                <w:rFonts w:ascii="Arial" w:hAnsi="Arial" w:cs="Arial"/>
                <w:sz w:val="16"/>
                <w:szCs w:val="16"/>
              </w:rPr>
              <w:t>What still needs to be completed?</w:t>
            </w:r>
          </w:p>
          <w:p w14:paraId="56D2C592" w14:textId="087F6547" w:rsidR="00FC78EC" w:rsidRPr="008766A0" w:rsidRDefault="00FC78EC" w:rsidP="008766A0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rFonts w:ascii="Arial" w:hAnsi="Arial" w:cs="Arial"/>
                <w:sz w:val="16"/>
                <w:szCs w:val="16"/>
              </w:rPr>
            </w:pPr>
            <w:r w:rsidRPr="008766A0">
              <w:rPr>
                <w:rFonts w:ascii="Arial" w:hAnsi="Arial" w:cs="Arial"/>
                <w:sz w:val="16"/>
                <w:szCs w:val="16"/>
              </w:rPr>
              <w:t>Is a variation required?</w:t>
            </w:r>
          </w:p>
        </w:tc>
      </w:tr>
      <w:tr w:rsidR="008D1162" w14:paraId="120D24F7" w14:textId="77777777" w:rsidTr="008D1162">
        <w:trPr>
          <w:trHeight w:val="1134"/>
        </w:trPr>
        <w:tc>
          <w:tcPr>
            <w:tcW w:w="3681" w:type="dxa"/>
            <w:vAlign w:val="center"/>
          </w:tcPr>
          <w:p w14:paraId="601B5B67" w14:textId="473DF499" w:rsidR="00E754F1" w:rsidRPr="00CE72A3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28689A04" w14:textId="19ABC60B" w:rsidR="00E754F1" w:rsidRPr="00CE72A3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7BE4C2AB" w14:textId="2859FA8C" w:rsidR="00E754F1" w:rsidRPr="00CE72A3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="00FE6B77">
              <w:rPr>
                <w:rFonts w:ascii="Arial" w:hAnsi="Arial" w:cs="Arial"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1162" w14:paraId="6A61A566" w14:textId="77777777" w:rsidTr="008D1162">
        <w:trPr>
          <w:trHeight w:val="1134"/>
        </w:trPr>
        <w:tc>
          <w:tcPr>
            <w:tcW w:w="3681" w:type="dxa"/>
            <w:vAlign w:val="center"/>
          </w:tcPr>
          <w:p w14:paraId="0F01F810" w14:textId="63352ACC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58F07EE9" w14:textId="48AA515E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38172134" w14:textId="46C9B9B2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1162" w14:paraId="59A8240D" w14:textId="77777777" w:rsidTr="008D1162">
        <w:trPr>
          <w:trHeight w:val="1134"/>
        </w:trPr>
        <w:tc>
          <w:tcPr>
            <w:tcW w:w="3681" w:type="dxa"/>
            <w:vAlign w:val="center"/>
          </w:tcPr>
          <w:p w14:paraId="23C4CE73" w14:textId="4629F03F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3EB23F33" w14:textId="7E5F0328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20FB097F" w14:textId="127A4236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1162" w14:paraId="5C3D35C5" w14:textId="77777777" w:rsidTr="008D1162">
        <w:trPr>
          <w:trHeight w:val="1134"/>
        </w:trPr>
        <w:tc>
          <w:tcPr>
            <w:tcW w:w="3681" w:type="dxa"/>
            <w:vAlign w:val="center"/>
          </w:tcPr>
          <w:p w14:paraId="4409E769" w14:textId="126ABEA5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4E713589" w14:textId="19F5B455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0AB85262" w14:textId="38895DBC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1162" w14:paraId="18CABED5" w14:textId="77777777" w:rsidTr="008D1162">
        <w:trPr>
          <w:trHeight w:val="1134"/>
        </w:trPr>
        <w:tc>
          <w:tcPr>
            <w:tcW w:w="3681" w:type="dxa"/>
            <w:vAlign w:val="center"/>
          </w:tcPr>
          <w:p w14:paraId="33449AF0" w14:textId="77777777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69F8B0E4" w14:textId="77777777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26" w:type="dxa"/>
            <w:vAlign w:val="center"/>
          </w:tcPr>
          <w:p w14:paraId="04A71484" w14:textId="77777777" w:rsidR="00E754F1" w:rsidRPr="00956CA2" w:rsidRDefault="00E754F1" w:rsidP="00CE72A3">
            <w:pPr>
              <w:rPr>
                <w:rFonts w:ascii="Arial" w:hAnsi="Arial" w:cs="Arial"/>
                <w:sz w:val="20"/>
              </w:rPr>
            </w:pPr>
            <w:r w:rsidRPr="00956CA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C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6CA2">
              <w:rPr>
                <w:rFonts w:ascii="Arial" w:hAnsi="Arial" w:cs="Arial"/>
                <w:sz w:val="20"/>
              </w:rPr>
            </w:r>
            <w:r w:rsidRPr="00956CA2">
              <w:rPr>
                <w:rFonts w:ascii="Arial" w:hAnsi="Arial" w:cs="Arial"/>
                <w:sz w:val="20"/>
              </w:rPr>
              <w:fldChar w:fldCharType="separate"/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noProof/>
                <w:sz w:val="20"/>
              </w:rPr>
              <w:t> </w:t>
            </w:r>
            <w:r w:rsidRPr="00956C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507B1AB" w14:textId="75D9940C" w:rsidR="00370D47" w:rsidRDefault="00370D47" w:rsidP="00510F14">
      <w:pPr>
        <w:spacing w:before="120"/>
        <w:rPr>
          <w:rFonts w:ascii="Arial" w:hAnsi="Arial" w:cs="Arial"/>
          <w:sz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1E0" w:firstRow="1" w:lastRow="1" w:firstColumn="1" w:lastColumn="1" w:noHBand="0" w:noVBand="0"/>
        <w:tblCaption w:val="Expenditure"/>
        <w:tblDescription w:val="Amount of money spent from received funding"/>
      </w:tblPr>
      <w:tblGrid>
        <w:gridCol w:w="15163"/>
      </w:tblGrid>
      <w:tr w:rsidR="00C164A0" w:rsidRPr="00F0127D" w14:paraId="0CF86721" w14:textId="77777777" w:rsidTr="00EE709D">
        <w:trPr>
          <w:trHeight w:val="422"/>
        </w:trPr>
        <w:tc>
          <w:tcPr>
            <w:tcW w:w="15163" w:type="dxa"/>
            <w:shd w:val="clear" w:color="auto" w:fill="008080"/>
            <w:vAlign w:val="center"/>
          </w:tcPr>
          <w:p w14:paraId="0337C11F" w14:textId="77777777" w:rsidR="00C164A0" w:rsidRPr="00557B58" w:rsidRDefault="00C164A0" w:rsidP="00C164A0">
            <w:pPr>
              <w:pStyle w:val="PartHeader"/>
            </w:pPr>
            <w:bookmarkStart w:id="2" w:name="_Hlk528932201"/>
            <w:r>
              <w:t>Part B</w:t>
            </w:r>
            <w:r>
              <w:tab/>
              <w:t>Grant expenditure to date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penditure"/>
        <w:tblDescription w:val="Amount of money spent from received funding"/>
      </w:tblPr>
      <w:tblGrid>
        <w:gridCol w:w="10348"/>
      </w:tblGrid>
      <w:tr w:rsidR="008766A0" w14:paraId="20CFF757" w14:textId="77777777" w:rsidTr="008766A0">
        <w:trPr>
          <w:trHeight w:val="907"/>
        </w:trPr>
        <w:tc>
          <w:tcPr>
            <w:tcW w:w="10348" w:type="dxa"/>
            <w:vAlign w:val="center"/>
          </w:tcPr>
          <w:p w14:paraId="1A1B3514" w14:textId="7FE1DABB" w:rsidR="008766A0" w:rsidRPr="008766A0" w:rsidRDefault="008766A0" w:rsidP="000A06C3">
            <w:pPr>
              <w:pStyle w:val="ListParagraph"/>
              <w:numPr>
                <w:ilvl w:val="0"/>
                <w:numId w:val="8"/>
              </w:numPr>
              <w:ind w:left="596" w:hanging="596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So far, we have spent </w:t>
            </w:r>
            <w:r w:rsidRPr="008766A0">
              <w:rPr>
                <w:rFonts w:ascii="Arial" w:hAnsi="Arial" w:cs="Arial"/>
                <w:sz w:val="24"/>
                <w:szCs w:val="28"/>
              </w:rPr>
              <w:t>$</w:t>
            </w:r>
            <w:r w:rsidRPr="008766A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66A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8766A0">
              <w:rPr>
                <w:rFonts w:ascii="Arial" w:hAnsi="Arial" w:cs="Arial"/>
                <w:b/>
                <w:sz w:val="24"/>
              </w:rPr>
            </w:r>
            <w:r w:rsidRPr="008766A0">
              <w:rPr>
                <w:rFonts w:ascii="Arial" w:hAnsi="Arial" w:cs="Arial"/>
                <w:b/>
                <w:sz w:val="24"/>
              </w:rPr>
              <w:fldChar w:fldCharType="separate"/>
            </w:r>
            <w:r w:rsidR="00FE6B77">
              <w:rPr>
                <w:rFonts w:ascii="Arial" w:hAnsi="Arial" w:cs="Arial"/>
                <w:b/>
                <w:sz w:val="24"/>
              </w:rPr>
              <w:t> </w:t>
            </w:r>
            <w:r w:rsidR="00FE6B77">
              <w:rPr>
                <w:rFonts w:ascii="Arial" w:hAnsi="Arial" w:cs="Arial"/>
                <w:b/>
                <w:sz w:val="24"/>
              </w:rPr>
              <w:t> </w:t>
            </w:r>
            <w:r w:rsidR="00FE6B77">
              <w:rPr>
                <w:rFonts w:ascii="Arial" w:hAnsi="Arial" w:cs="Arial"/>
                <w:b/>
                <w:sz w:val="24"/>
              </w:rPr>
              <w:t> </w:t>
            </w:r>
            <w:r w:rsidR="00FE6B77">
              <w:rPr>
                <w:rFonts w:ascii="Arial" w:hAnsi="Arial" w:cs="Arial"/>
                <w:b/>
                <w:sz w:val="24"/>
              </w:rPr>
              <w:t> </w:t>
            </w:r>
            <w:r w:rsidR="00FE6B77">
              <w:rPr>
                <w:rFonts w:ascii="Arial" w:hAnsi="Arial" w:cs="Arial"/>
                <w:b/>
                <w:sz w:val="24"/>
              </w:rPr>
              <w:t> </w:t>
            </w:r>
            <w:r w:rsidRPr="008766A0">
              <w:rPr>
                <w:rFonts w:ascii="Arial" w:hAnsi="Arial" w:cs="Arial"/>
                <w:b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sz w:val="20"/>
              </w:rPr>
              <w:t>of</w:t>
            </w:r>
            <w:r w:rsidRPr="00C164A0">
              <w:rPr>
                <w:sz w:val="20"/>
              </w:rPr>
              <w:t xml:space="preserve"> the $</w:t>
            </w:r>
            <w:r>
              <w:rPr>
                <w:sz w:val="20"/>
              </w:rPr>
              <w:t>3</w:t>
            </w:r>
            <w:r w:rsidRPr="00C164A0">
              <w:rPr>
                <w:sz w:val="20"/>
              </w:rPr>
              <w:t xml:space="preserve">,500 </w:t>
            </w:r>
            <w:r>
              <w:rPr>
                <w:sz w:val="20"/>
              </w:rPr>
              <w:t xml:space="preserve">grant we </w:t>
            </w:r>
            <w:r w:rsidRPr="00C164A0">
              <w:rPr>
                <w:sz w:val="20"/>
              </w:rPr>
              <w:t>received from the Trust (excluding GST)</w:t>
            </w:r>
          </w:p>
        </w:tc>
      </w:tr>
    </w:tbl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1E0" w:firstRow="1" w:lastRow="1" w:firstColumn="1" w:lastColumn="1" w:noHBand="0" w:noVBand="0"/>
        <w:tblCaption w:val="Expenditure"/>
        <w:tblDescription w:val="Amount of money spent from received funding"/>
      </w:tblPr>
      <w:tblGrid>
        <w:gridCol w:w="15163"/>
      </w:tblGrid>
      <w:tr w:rsidR="00370D47" w:rsidRPr="00F0127D" w14:paraId="7BCFA4F8" w14:textId="77777777" w:rsidTr="00EE709D">
        <w:trPr>
          <w:trHeight w:val="422"/>
        </w:trPr>
        <w:tc>
          <w:tcPr>
            <w:tcW w:w="15163" w:type="dxa"/>
            <w:shd w:val="clear" w:color="auto" w:fill="008080"/>
            <w:vAlign w:val="center"/>
          </w:tcPr>
          <w:p w14:paraId="3EAFDD75" w14:textId="57E70508" w:rsidR="00370D47" w:rsidRPr="00557B58" w:rsidRDefault="00370D47" w:rsidP="002F1EE0">
            <w:pPr>
              <w:pStyle w:val="PartHeader"/>
            </w:pPr>
            <w:bookmarkStart w:id="3" w:name="_Hlk528932218"/>
            <w:bookmarkEnd w:id="2"/>
            <w:r>
              <w:t>Part C</w:t>
            </w:r>
            <w:r>
              <w:tab/>
              <w:t>Evidence of outcomes</w:t>
            </w:r>
          </w:p>
        </w:tc>
      </w:tr>
    </w:tbl>
    <w:p w14:paraId="08EE729E" w14:textId="77777777" w:rsidR="00370D47" w:rsidRPr="00C164A0" w:rsidRDefault="00370D47" w:rsidP="000B7834">
      <w:pPr>
        <w:rPr>
          <w:rFonts w:ascii="Arial" w:hAnsi="Arial" w:cs="Arial"/>
          <w:sz w:val="20"/>
        </w:rPr>
      </w:pPr>
    </w:p>
    <w:p w14:paraId="172CFA1F" w14:textId="489F8A22" w:rsidR="00F11360" w:rsidRPr="00D866F4" w:rsidRDefault="00F11360">
      <w:pPr>
        <w:pStyle w:val="BodyText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 xml:space="preserve">Please provide </w:t>
      </w:r>
      <w:r w:rsidR="00136A70" w:rsidRPr="00D866F4">
        <w:rPr>
          <w:rFonts w:ascii="Arial" w:hAnsi="Arial" w:cs="Arial"/>
          <w:sz w:val="20"/>
        </w:rPr>
        <w:t>evidence of the projects outcomes</w:t>
      </w:r>
      <w:r w:rsidR="00E754F1">
        <w:rPr>
          <w:rFonts w:ascii="Arial" w:hAnsi="Arial" w:cs="Arial"/>
          <w:sz w:val="20"/>
        </w:rPr>
        <w:t>. Suggested options are below (tick those that you are providing.)</w:t>
      </w:r>
    </w:p>
    <w:p w14:paraId="338428F1" w14:textId="77777777" w:rsidR="00320C99" w:rsidRPr="00D866F4" w:rsidRDefault="00320C99">
      <w:pPr>
        <w:pStyle w:val="BodyText"/>
        <w:rPr>
          <w:rFonts w:ascii="Arial" w:hAnsi="Arial" w:cs="Arial"/>
          <w:sz w:val="20"/>
        </w:rPr>
      </w:pPr>
    </w:p>
    <w:p w14:paraId="7023696F" w14:textId="08E49624" w:rsidR="00136A70" w:rsidRPr="00D866F4" w:rsidRDefault="00E754F1" w:rsidP="00510F14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Arial" w:hAnsi="Arial" w:cs="Arial"/>
          <w:sz w:val="20"/>
        </w:rPr>
        <w:instrText xml:space="preserve"> FORMCHECKBOX </w:instrText>
      </w:r>
      <w:r w:rsidR="008A519E">
        <w:rPr>
          <w:rFonts w:ascii="Arial" w:hAnsi="Arial" w:cs="Arial"/>
          <w:sz w:val="20"/>
        </w:rPr>
      </w:r>
      <w:r w:rsidR="008A51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labelled </w:t>
      </w:r>
      <w:r w:rsidR="00792C62" w:rsidRPr="00D866F4">
        <w:rPr>
          <w:rFonts w:ascii="Arial" w:hAnsi="Arial" w:cs="Arial"/>
          <w:sz w:val="20"/>
        </w:rPr>
        <w:t>p</w:t>
      </w:r>
      <w:r w:rsidR="00136A70" w:rsidRPr="00D866F4">
        <w:rPr>
          <w:rFonts w:ascii="Arial" w:hAnsi="Arial" w:cs="Arial"/>
          <w:sz w:val="20"/>
        </w:rPr>
        <w:t>hotographs (before</w:t>
      </w:r>
      <w:r w:rsidR="008766A0">
        <w:rPr>
          <w:rFonts w:ascii="Arial" w:hAnsi="Arial" w:cs="Arial"/>
          <w:sz w:val="20"/>
        </w:rPr>
        <w:t>, during</w:t>
      </w:r>
      <w:r w:rsidR="00136A70" w:rsidRPr="00D866F4">
        <w:rPr>
          <w:rFonts w:ascii="Arial" w:hAnsi="Arial" w:cs="Arial"/>
          <w:sz w:val="20"/>
        </w:rPr>
        <w:t xml:space="preserve"> and after</w:t>
      </w:r>
      <w:r w:rsidR="008766A0" w:rsidRPr="008766A0">
        <w:rPr>
          <w:rFonts w:ascii="Arial" w:hAnsi="Arial" w:cs="Arial"/>
          <w:sz w:val="20"/>
        </w:rPr>
        <w:t xml:space="preserve"> </w:t>
      </w:r>
      <w:r w:rsidR="008766A0">
        <w:rPr>
          <w:rFonts w:ascii="Arial" w:hAnsi="Arial" w:cs="Arial"/>
          <w:sz w:val="20"/>
        </w:rPr>
        <w:t xml:space="preserve">project </w:t>
      </w:r>
      <w:r w:rsidR="008766A0" w:rsidRPr="00D866F4">
        <w:rPr>
          <w:rFonts w:ascii="Arial" w:hAnsi="Arial" w:cs="Arial"/>
          <w:sz w:val="20"/>
        </w:rPr>
        <w:t>activities</w:t>
      </w:r>
      <w:r w:rsidR="008766A0">
        <w:rPr>
          <w:rFonts w:ascii="Arial" w:hAnsi="Arial" w:cs="Arial"/>
          <w:sz w:val="20"/>
        </w:rPr>
        <w:t>)</w:t>
      </w:r>
      <w:r w:rsidR="00136A70" w:rsidRPr="00D866F4">
        <w:rPr>
          <w:rFonts w:ascii="Arial" w:hAnsi="Arial" w:cs="Arial"/>
          <w:sz w:val="20"/>
        </w:rPr>
        <w:t xml:space="preserve"> </w:t>
      </w:r>
    </w:p>
    <w:p w14:paraId="1990B6E5" w14:textId="5A5D3CE5" w:rsidR="00136A70" w:rsidRPr="00D866F4" w:rsidRDefault="00E754F1" w:rsidP="00510F14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A519E">
        <w:rPr>
          <w:rFonts w:ascii="Arial" w:hAnsi="Arial" w:cs="Arial"/>
          <w:sz w:val="20"/>
        </w:rPr>
      </w:r>
      <w:r w:rsidR="008A51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92C62" w:rsidRPr="00D866F4">
        <w:rPr>
          <w:rFonts w:ascii="Arial" w:hAnsi="Arial" w:cs="Arial"/>
          <w:sz w:val="20"/>
        </w:rPr>
        <w:t>u</w:t>
      </w:r>
      <w:r w:rsidR="00EA303B" w:rsidRPr="00D866F4">
        <w:rPr>
          <w:rFonts w:ascii="Arial" w:hAnsi="Arial" w:cs="Arial"/>
          <w:sz w:val="20"/>
        </w:rPr>
        <w:t>nits of work</w:t>
      </w:r>
    </w:p>
    <w:p w14:paraId="5FC53480" w14:textId="77777777" w:rsidR="00136A70" w:rsidRPr="00D866F4" w:rsidRDefault="00E754F1" w:rsidP="00510F14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A519E">
        <w:rPr>
          <w:rFonts w:ascii="Arial" w:hAnsi="Arial" w:cs="Arial"/>
          <w:sz w:val="20"/>
        </w:rPr>
      </w:r>
      <w:r w:rsidR="008A51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430D6E" w:rsidRPr="00D866F4">
        <w:rPr>
          <w:rFonts w:ascii="Arial" w:hAnsi="Arial" w:cs="Arial"/>
          <w:sz w:val="20"/>
        </w:rPr>
        <w:t>teaching p</w:t>
      </w:r>
      <w:r w:rsidR="00EA303B" w:rsidRPr="00D866F4">
        <w:rPr>
          <w:rFonts w:ascii="Arial" w:hAnsi="Arial" w:cs="Arial"/>
          <w:sz w:val="20"/>
        </w:rPr>
        <w:t>rograms</w:t>
      </w:r>
    </w:p>
    <w:p w14:paraId="2B7BED04" w14:textId="49542D8F" w:rsidR="00136A70" w:rsidRPr="00D866F4" w:rsidRDefault="00E754F1" w:rsidP="00510F14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A519E">
        <w:rPr>
          <w:rFonts w:ascii="Arial" w:hAnsi="Arial" w:cs="Arial"/>
          <w:sz w:val="20"/>
        </w:rPr>
      </w:r>
      <w:r w:rsidR="008A51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92C62" w:rsidRPr="00D866F4">
        <w:rPr>
          <w:rFonts w:ascii="Arial" w:hAnsi="Arial" w:cs="Arial"/>
          <w:sz w:val="20"/>
        </w:rPr>
        <w:t>p</w:t>
      </w:r>
      <w:r w:rsidR="00EA303B" w:rsidRPr="00D866F4">
        <w:rPr>
          <w:rFonts w:ascii="Arial" w:hAnsi="Arial" w:cs="Arial"/>
          <w:sz w:val="20"/>
        </w:rPr>
        <w:t>ublicity</w:t>
      </w:r>
    </w:p>
    <w:p w14:paraId="4C40761D" w14:textId="77777777" w:rsidR="00136A70" w:rsidRPr="00D866F4" w:rsidRDefault="00E754F1" w:rsidP="00510F14">
      <w:pPr>
        <w:pStyle w:val="BodyText"/>
        <w:numPr>
          <w:ilvl w:val="0"/>
          <w:numId w:val="2"/>
        </w:numPr>
        <w:tabs>
          <w:tab w:val="clear" w:pos="720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A519E">
        <w:rPr>
          <w:rFonts w:ascii="Arial" w:hAnsi="Arial" w:cs="Arial"/>
          <w:sz w:val="20"/>
        </w:rPr>
      </w:r>
      <w:r w:rsidR="008A519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92C62" w:rsidRPr="00D866F4">
        <w:rPr>
          <w:rFonts w:ascii="Arial" w:hAnsi="Arial" w:cs="Arial"/>
          <w:sz w:val="20"/>
        </w:rPr>
        <w:t>o</w:t>
      </w:r>
      <w:r w:rsidR="006029C2">
        <w:rPr>
          <w:rFonts w:ascii="Arial" w:hAnsi="Arial" w:cs="Arial"/>
          <w:sz w:val="20"/>
        </w:rPr>
        <w:t>ther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bookmarkEnd w:id="3"/>
    <w:p w14:paraId="60001132" w14:textId="77777777" w:rsidR="00BE2A24" w:rsidRPr="00D866F4" w:rsidRDefault="00BE2A24" w:rsidP="00136A70">
      <w:pPr>
        <w:pStyle w:val="BodyText"/>
        <w:rPr>
          <w:rFonts w:ascii="Arial" w:hAnsi="Arial" w:cs="Arial"/>
          <w:sz w:val="20"/>
        </w:rPr>
      </w:pPr>
    </w:p>
    <w:p w14:paraId="3D1A8BC8" w14:textId="77777777" w:rsidR="00712D2E" w:rsidRPr="008766A0" w:rsidRDefault="00D266BD" w:rsidP="006D4403">
      <w:pPr>
        <w:pStyle w:val="SectionHeader"/>
        <w:rPr>
          <w:b/>
        </w:rPr>
      </w:pPr>
      <w:bookmarkStart w:id="6" w:name="_Hlk528932253"/>
      <w:r w:rsidRPr="008766A0">
        <w:rPr>
          <w:b/>
        </w:rPr>
        <w:t>What now?</w:t>
      </w:r>
    </w:p>
    <w:tbl>
      <w:tblPr>
        <w:tblpPr w:leftFromText="181" w:rightFromText="181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423F"/>
        <w:tblLayout w:type="fixed"/>
        <w:tblLook w:val="0000" w:firstRow="0" w:lastRow="0" w:firstColumn="0" w:lastColumn="0" w:noHBand="0" w:noVBand="0"/>
        <w:tblCaption w:val="What now"/>
        <w:tblDescription w:val="Advice of next step following report submission"/>
      </w:tblPr>
      <w:tblGrid>
        <w:gridCol w:w="15163"/>
      </w:tblGrid>
      <w:tr w:rsidR="00712D2E" w:rsidRPr="00D866F4" w14:paraId="0622718D" w14:textId="77777777" w:rsidTr="00EE709D">
        <w:trPr>
          <w:cantSplit/>
          <w:trHeight w:hRule="exact" w:val="2704"/>
        </w:trPr>
        <w:tc>
          <w:tcPr>
            <w:tcW w:w="15163" w:type="dxa"/>
            <w:shd w:val="clear" w:color="auto" w:fill="AF423F"/>
            <w:vAlign w:val="center"/>
          </w:tcPr>
          <w:p w14:paraId="74B72E66" w14:textId="77777777" w:rsidR="00370D47" w:rsidRPr="00370D47" w:rsidRDefault="009B2791" w:rsidP="00370D47">
            <w:pPr>
              <w:pStyle w:val="ListParagraph"/>
              <w:numPr>
                <w:ilvl w:val="0"/>
                <w:numId w:val="10"/>
              </w:numPr>
              <w:spacing w:after="120"/>
              <w:ind w:left="454" w:hanging="45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7" w:name="_Hlk528932262"/>
            <w:bookmarkEnd w:id="6"/>
            <w:r w:rsidRPr="008766A0">
              <w:rPr>
                <w:rFonts w:ascii="Arial" w:hAnsi="Arial" w:cs="Arial"/>
                <w:color w:val="FFFFFF" w:themeColor="background1"/>
                <w:sz w:val="20"/>
              </w:rPr>
              <w:t xml:space="preserve">Submit your progress report </w:t>
            </w:r>
            <w:r w:rsidR="0063723C" w:rsidRPr="008766A0">
              <w:rPr>
                <w:rFonts w:ascii="Arial" w:hAnsi="Arial" w:cs="Arial"/>
                <w:color w:val="FFFFFF" w:themeColor="background1"/>
                <w:sz w:val="20"/>
              </w:rPr>
              <w:t>and evidence attachments to your Grant Administrator.</w:t>
            </w:r>
          </w:p>
          <w:p w14:paraId="6A597AC1" w14:textId="77777777" w:rsidR="00370D47" w:rsidRDefault="00084C94" w:rsidP="008766A0">
            <w:pPr>
              <w:pStyle w:val="ListParagraph"/>
              <w:numPr>
                <w:ilvl w:val="0"/>
                <w:numId w:val="10"/>
              </w:numPr>
              <w:spacing w:after="120"/>
              <w:ind w:left="454" w:hanging="45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Trust administration </w:t>
            </w:r>
            <w:r w:rsidR="009B2791"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will arrange for a</w:t>
            </w:r>
            <w:r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review</w:t>
            </w:r>
            <w:r w:rsidR="00942C21"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of</w:t>
            </w:r>
            <w:r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your report and contact you if further information is required.</w:t>
            </w:r>
          </w:p>
          <w:p w14:paraId="531A0685" w14:textId="77777777" w:rsidR="00370D47" w:rsidRDefault="00084C94" w:rsidP="008766A0">
            <w:pPr>
              <w:pStyle w:val="ListParagraph"/>
              <w:numPr>
                <w:ilvl w:val="0"/>
                <w:numId w:val="10"/>
              </w:numPr>
              <w:spacing w:after="120"/>
              <w:ind w:left="454" w:hanging="45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 you are seeking a variation to your project, you will need to c</w:t>
            </w:r>
            <w:r w:rsidR="00E754F1"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ontact your Grant Administrator.</w:t>
            </w:r>
          </w:p>
          <w:p w14:paraId="35222C92" w14:textId="205D2932" w:rsidR="00370D47" w:rsidRDefault="00E754F1" w:rsidP="008766A0">
            <w:pPr>
              <w:pStyle w:val="ListParagraph"/>
              <w:numPr>
                <w:ilvl w:val="0"/>
                <w:numId w:val="10"/>
              </w:numPr>
              <w:spacing w:after="120"/>
              <w:ind w:left="454" w:hanging="45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D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 final report is due 31 October 2020. Final report templates </w:t>
            </w:r>
            <w:r w:rsidRPr="00EC7A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can be </w:t>
            </w:r>
            <w:hyperlink r:id="rId8" w:history="1">
              <w:r w:rsidRPr="00EC7AE1">
                <w:rPr>
                  <w:rStyle w:val="Hyperlink"/>
                  <w:rFonts w:ascii="Arial" w:hAnsi="Arial" w:cs="Arial"/>
                  <w:sz w:val="20"/>
                  <w:szCs w:val="20"/>
                </w:rPr>
                <w:t>downloaded on the Trust website</w:t>
              </w:r>
            </w:hyperlink>
            <w:r w:rsidRPr="00EC7A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14:paraId="083C234A" w14:textId="6E6B3548" w:rsidR="006D4403" w:rsidRPr="006D4403" w:rsidRDefault="00370D47" w:rsidP="008766A0">
            <w:pPr>
              <w:pStyle w:val="ListParagraph"/>
              <w:numPr>
                <w:ilvl w:val="0"/>
                <w:numId w:val="10"/>
              </w:numPr>
              <w:spacing w:after="120"/>
              <w:ind w:left="454" w:hanging="454"/>
              <w:rPr>
                <w:i/>
              </w:rPr>
            </w:pPr>
            <w:r w:rsidRPr="008766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Failure to submit a mid-project progress report may lead to revocation of your grant and </w:t>
            </w:r>
            <w:r w:rsidR="00AE1F04">
              <w:rPr>
                <w:rFonts w:ascii="Arial" w:hAnsi="Arial" w:cs="Arial"/>
                <w:b/>
                <w:color w:val="FFFFFF" w:themeColor="background1"/>
                <w:sz w:val="20"/>
              </w:rPr>
              <w:t>you having to repay</w:t>
            </w:r>
            <w:r w:rsidRPr="008766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 entire grant amount </w:t>
            </w:r>
            <w:r w:rsidR="00AE1F04">
              <w:rPr>
                <w:rFonts w:ascii="Arial" w:hAnsi="Arial" w:cs="Arial"/>
                <w:b/>
                <w:color w:val="FFFFFF" w:themeColor="background1"/>
                <w:sz w:val="20"/>
              </w:rPr>
              <w:t>to</w:t>
            </w:r>
            <w:r w:rsidRPr="008766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 Environmental Trust.</w:t>
            </w:r>
            <w:r w:rsidR="0063723C" w:rsidRPr="008766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</w:tbl>
    <w:bookmarkEnd w:id="7"/>
    <w:p w14:paraId="726AF361" w14:textId="29156A38" w:rsidR="004426D7" w:rsidRPr="00510F14" w:rsidRDefault="004426D7" w:rsidP="006D4403">
      <w:pPr>
        <w:pStyle w:val="Style1"/>
        <w:spacing w:before="720"/>
        <w:jc w:val="center"/>
        <w:rPr>
          <w:rFonts w:ascii="Arial" w:hAnsi="Arial" w:cs="Arial"/>
          <w:sz w:val="16"/>
          <w:szCs w:val="16"/>
        </w:rPr>
      </w:pPr>
      <w:r w:rsidRPr="00510F14">
        <w:rPr>
          <w:rFonts w:ascii="Arial" w:hAnsi="Arial" w:cs="Arial"/>
          <w:sz w:val="16"/>
          <w:szCs w:val="16"/>
        </w:rPr>
        <w:t>Published by the NSW Environmental Trust, PO Box 644, Parramatta 2124 Phone: 02 8837 6093</w:t>
      </w:r>
    </w:p>
    <w:p w14:paraId="0C07C32F" w14:textId="5590EB44" w:rsidR="00BE2A24" w:rsidRPr="00510F14" w:rsidRDefault="004426D7" w:rsidP="008837F4">
      <w:pPr>
        <w:pStyle w:val="Style1"/>
        <w:jc w:val="center"/>
        <w:rPr>
          <w:sz w:val="16"/>
          <w:szCs w:val="16"/>
        </w:rPr>
      </w:pPr>
      <w:r w:rsidRPr="00510F14">
        <w:rPr>
          <w:sz w:val="16"/>
          <w:szCs w:val="16"/>
        </w:rPr>
        <w:t xml:space="preserve">Email: </w:t>
      </w:r>
      <w:hyperlink r:id="rId9" w:history="1">
        <w:r w:rsidRPr="00510F14">
          <w:rPr>
            <w:rStyle w:val="Hyperlink"/>
            <w:rFonts w:ascii="Arial" w:hAnsi="Arial" w:cs="Arial"/>
            <w:sz w:val="16"/>
            <w:szCs w:val="16"/>
            <w:u w:val="none"/>
          </w:rPr>
          <w:t>info@environmentaltrust.nsw.gov.au</w:t>
        </w:r>
      </w:hyperlink>
      <w:r w:rsidRPr="00510F14">
        <w:rPr>
          <w:sz w:val="16"/>
          <w:szCs w:val="16"/>
        </w:rPr>
        <w:t xml:space="preserve">   Website: </w:t>
      </w:r>
      <w:hyperlink r:id="rId10" w:history="1">
        <w:r w:rsidRPr="00510F14">
          <w:rPr>
            <w:rStyle w:val="Hyperlink"/>
            <w:rFonts w:ascii="Arial" w:hAnsi="Arial" w:cs="Arial"/>
            <w:sz w:val="16"/>
            <w:szCs w:val="16"/>
            <w:u w:val="none"/>
          </w:rPr>
          <w:t>www.environmentaltrust.nsw.gov.au</w:t>
        </w:r>
      </w:hyperlink>
      <w:r w:rsidRPr="00510F14">
        <w:rPr>
          <w:sz w:val="16"/>
          <w:szCs w:val="16"/>
        </w:rPr>
        <w:t xml:space="preserve">  </w:t>
      </w:r>
      <w:r w:rsidR="006A6B10" w:rsidRPr="007069AA">
        <w:rPr>
          <w:sz w:val="16"/>
          <w:szCs w:val="16"/>
        </w:rPr>
        <w:t>OEH</w:t>
      </w:r>
      <w:r w:rsidR="00EF2382" w:rsidRPr="007069AA">
        <w:rPr>
          <w:sz w:val="16"/>
          <w:szCs w:val="16"/>
        </w:rPr>
        <w:t xml:space="preserve"> 201</w:t>
      </w:r>
      <w:r w:rsidR="007069AA" w:rsidRPr="007069AA">
        <w:rPr>
          <w:sz w:val="16"/>
          <w:szCs w:val="16"/>
        </w:rPr>
        <w:t>8</w:t>
      </w:r>
      <w:r w:rsidR="00EF2382" w:rsidRPr="007069AA">
        <w:rPr>
          <w:sz w:val="16"/>
          <w:szCs w:val="16"/>
        </w:rPr>
        <w:t>/</w:t>
      </w:r>
      <w:r w:rsidR="0049274F" w:rsidRPr="007069AA">
        <w:rPr>
          <w:sz w:val="16"/>
          <w:szCs w:val="16"/>
        </w:rPr>
        <w:t>05</w:t>
      </w:r>
      <w:r w:rsidR="007069AA" w:rsidRPr="007069AA">
        <w:rPr>
          <w:sz w:val="16"/>
          <w:szCs w:val="16"/>
        </w:rPr>
        <w:t>38</w:t>
      </w:r>
      <w:r w:rsidR="00EF2382" w:rsidRPr="007069AA">
        <w:rPr>
          <w:sz w:val="16"/>
          <w:szCs w:val="16"/>
        </w:rPr>
        <w:t xml:space="preserve"> </w:t>
      </w:r>
      <w:r w:rsidR="00AE1F04" w:rsidRPr="007069AA">
        <w:rPr>
          <w:sz w:val="16"/>
          <w:szCs w:val="16"/>
        </w:rPr>
        <w:t>November</w:t>
      </w:r>
      <w:r w:rsidR="00EF2382" w:rsidRPr="007069AA">
        <w:rPr>
          <w:sz w:val="16"/>
          <w:szCs w:val="16"/>
        </w:rPr>
        <w:t xml:space="preserve"> 201</w:t>
      </w:r>
      <w:r w:rsidR="00AE1F04" w:rsidRPr="007069AA">
        <w:rPr>
          <w:sz w:val="16"/>
          <w:szCs w:val="16"/>
        </w:rPr>
        <w:t>8</w:t>
      </w:r>
    </w:p>
    <w:sectPr w:rsidR="00BE2A24" w:rsidRPr="00510F14" w:rsidSect="00EE709D">
      <w:headerReference w:type="default" r:id="rId11"/>
      <w:footerReference w:type="default" r:id="rId12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8378" w14:textId="77777777" w:rsidR="00E754F1" w:rsidRDefault="00E754F1" w:rsidP="00F11360">
      <w:pPr>
        <w:pStyle w:val="Header"/>
      </w:pPr>
      <w:r>
        <w:separator/>
      </w:r>
    </w:p>
  </w:endnote>
  <w:endnote w:type="continuationSeparator" w:id="0">
    <w:p w14:paraId="5CABBDA2" w14:textId="77777777" w:rsidR="00E754F1" w:rsidRDefault="00E754F1" w:rsidP="00F113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A0A6" w14:textId="6E61F573" w:rsidR="00E754F1" w:rsidRPr="00F25C7F" w:rsidRDefault="00E754F1" w:rsidP="00C97B79">
    <w:pPr>
      <w:pStyle w:val="Header"/>
      <w:tabs>
        <w:tab w:val="clear" w:pos="4153"/>
        <w:tab w:val="clear" w:pos="8306"/>
        <w:tab w:val="center" w:pos="-2268"/>
        <w:tab w:val="right" w:pos="9720"/>
        <w:tab w:val="right" w:pos="14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Eco Schools progress report form 2018</w:t>
    </w:r>
    <w:r>
      <w:rPr>
        <w:rFonts w:ascii="Arial" w:hAnsi="Arial" w:cs="Arial"/>
        <w:sz w:val="16"/>
        <w:szCs w:val="16"/>
      </w:rPr>
      <w:tab/>
    </w:r>
    <w:r w:rsidRPr="00C97B79">
      <w:rPr>
        <w:rStyle w:val="PageNumber"/>
        <w:rFonts w:ascii="Helvetica" w:hAnsi="Helvetica"/>
        <w:sz w:val="16"/>
        <w:szCs w:val="16"/>
      </w:rPr>
      <w:fldChar w:fldCharType="begin"/>
    </w:r>
    <w:r w:rsidRPr="00C97B79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C97B79">
      <w:rPr>
        <w:rStyle w:val="PageNumber"/>
        <w:rFonts w:ascii="Helvetica" w:hAnsi="Helvetica"/>
        <w:sz w:val="16"/>
        <w:szCs w:val="16"/>
      </w:rPr>
      <w:fldChar w:fldCharType="separate"/>
    </w:r>
    <w:r>
      <w:rPr>
        <w:rStyle w:val="PageNumber"/>
        <w:rFonts w:ascii="Helvetica" w:hAnsi="Helvetica"/>
        <w:noProof/>
        <w:sz w:val="16"/>
        <w:szCs w:val="16"/>
      </w:rPr>
      <w:t>3</w:t>
    </w:r>
    <w:r w:rsidRPr="00C97B79">
      <w:rPr>
        <w:rStyle w:val="PageNumber"/>
        <w:rFonts w:ascii="Helvetica" w:hAnsi="Helvetica"/>
        <w:sz w:val="16"/>
        <w:szCs w:val="16"/>
      </w:rPr>
      <w:fldChar w:fldCharType="end"/>
    </w:r>
    <w:r w:rsidR="008D2763">
      <w:rPr>
        <w:rStyle w:val="PageNumber"/>
        <w:rFonts w:ascii="Helvetica" w:hAnsi="Helvetica"/>
        <w:sz w:val="16"/>
        <w:szCs w:val="16"/>
      </w:rPr>
      <w:t xml:space="preserve"> of 2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A864" w14:textId="77777777" w:rsidR="00E754F1" w:rsidRDefault="00E754F1" w:rsidP="00F11360">
      <w:pPr>
        <w:pStyle w:val="Header"/>
      </w:pPr>
      <w:r>
        <w:separator/>
      </w:r>
    </w:p>
  </w:footnote>
  <w:footnote w:type="continuationSeparator" w:id="0">
    <w:p w14:paraId="2059D68F" w14:textId="77777777" w:rsidR="00E754F1" w:rsidRDefault="00E754F1" w:rsidP="00F1136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AABE" w14:textId="254F6277" w:rsidR="00E754F1" w:rsidRPr="00E870B5" w:rsidRDefault="00E754F1" w:rsidP="00084C94">
    <w:pPr>
      <w:pStyle w:val="Header"/>
      <w:tabs>
        <w:tab w:val="clear" w:pos="4153"/>
        <w:tab w:val="clear" w:pos="8306"/>
        <w:tab w:val="center" w:pos="-2268"/>
        <w:tab w:val="right" w:pos="13608"/>
      </w:tabs>
      <w:spacing w:after="240"/>
      <w:jc w:val="center"/>
      <w:rPr>
        <w:rFonts w:ascii="Arial" w:hAnsi="Arial" w:cs="Arial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8CF604F" wp14:editId="76AE9614">
          <wp:simplePos x="0" y="0"/>
          <wp:positionH relativeFrom="column">
            <wp:posOffset>18415</wp:posOffset>
          </wp:positionH>
          <wp:positionV relativeFrom="paragraph">
            <wp:posOffset>-133350</wp:posOffset>
          </wp:positionV>
          <wp:extent cx="1491615" cy="552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Eco </w:t>
    </w:r>
    <w:r w:rsidRPr="00E870B5">
      <w:rPr>
        <w:rFonts w:ascii="Arial" w:hAnsi="Arial" w:cs="Arial"/>
        <w:sz w:val="28"/>
        <w:szCs w:val="28"/>
      </w:rPr>
      <w:t>Schools program</w:t>
    </w:r>
    <w:r w:rsidR="00D34DC7">
      <w:rPr>
        <w:rFonts w:ascii="Arial" w:hAnsi="Arial" w:cs="Arial"/>
        <w:sz w:val="28"/>
        <w:szCs w:val="28"/>
      </w:rPr>
      <w:t xml:space="preserve"> -</w:t>
    </w:r>
    <w:r>
      <w:rPr>
        <w:rFonts w:ascii="Arial" w:hAnsi="Arial" w:cs="Arial"/>
        <w:sz w:val="28"/>
        <w:szCs w:val="28"/>
      </w:rPr>
      <w:t xml:space="preserve"> </w:t>
    </w:r>
    <w:r w:rsidR="00D34DC7">
      <w:rPr>
        <w:rFonts w:ascii="Arial" w:hAnsi="Arial" w:cs="Arial"/>
        <w:sz w:val="28"/>
        <w:szCs w:val="28"/>
      </w:rPr>
      <w:t>P</w:t>
    </w:r>
    <w:r w:rsidRPr="00E870B5">
      <w:rPr>
        <w:rFonts w:ascii="Arial" w:hAnsi="Arial" w:cs="Arial"/>
        <w:sz w:val="28"/>
        <w:szCs w:val="28"/>
      </w:rPr>
      <w:t xml:space="preserve">rogress </w:t>
    </w:r>
    <w:r w:rsidR="00D34DC7">
      <w:rPr>
        <w:rFonts w:ascii="Arial" w:hAnsi="Arial" w:cs="Arial"/>
        <w:sz w:val="28"/>
        <w:szCs w:val="28"/>
      </w:rPr>
      <w:t>R</w:t>
    </w:r>
    <w:r w:rsidRPr="00E870B5">
      <w:rPr>
        <w:rFonts w:ascii="Arial" w:hAnsi="Arial" w:cs="Arial"/>
        <w:sz w:val="28"/>
        <w:szCs w:val="28"/>
      </w:rPr>
      <w:t>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D55"/>
    <w:multiLevelType w:val="hybridMultilevel"/>
    <w:tmpl w:val="5D24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805"/>
    <w:multiLevelType w:val="hybridMultilevel"/>
    <w:tmpl w:val="B1F0C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867"/>
    <w:multiLevelType w:val="hybridMultilevel"/>
    <w:tmpl w:val="3EFCA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B10"/>
    <w:multiLevelType w:val="hybridMultilevel"/>
    <w:tmpl w:val="2F146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5513"/>
    <w:multiLevelType w:val="hybridMultilevel"/>
    <w:tmpl w:val="BBEA71FE"/>
    <w:lvl w:ilvl="0" w:tplc="7F625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105F"/>
    <w:multiLevelType w:val="hybridMultilevel"/>
    <w:tmpl w:val="90406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D09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F818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691337"/>
    <w:multiLevelType w:val="hybridMultilevel"/>
    <w:tmpl w:val="534297FC"/>
    <w:lvl w:ilvl="0" w:tplc="05ECA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36431"/>
    <w:multiLevelType w:val="hybridMultilevel"/>
    <w:tmpl w:val="FD122F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4BD3"/>
    <w:multiLevelType w:val="hybridMultilevel"/>
    <w:tmpl w:val="60701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z3PJMtLxEfpoUsnll0QSfdN9gbD3GG3ynGrbbPcyxjxCzOO0qG+1ZeMuCaUxJ6RpLZX2bQQWFzRXjhyNzfbA==" w:salt="hquSjY/2zwebYSWKmo9i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70"/>
    <w:rsid w:val="00032AE2"/>
    <w:rsid w:val="00034254"/>
    <w:rsid w:val="00035EEE"/>
    <w:rsid w:val="00042C9D"/>
    <w:rsid w:val="000530FB"/>
    <w:rsid w:val="00060A07"/>
    <w:rsid w:val="000613BC"/>
    <w:rsid w:val="00061FA7"/>
    <w:rsid w:val="00084C94"/>
    <w:rsid w:val="000867E3"/>
    <w:rsid w:val="000A06C3"/>
    <w:rsid w:val="000B7834"/>
    <w:rsid w:val="000C2010"/>
    <w:rsid w:val="000C6313"/>
    <w:rsid w:val="000C7B7C"/>
    <w:rsid w:val="000D4555"/>
    <w:rsid w:val="00136A70"/>
    <w:rsid w:val="00146280"/>
    <w:rsid w:val="00161060"/>
    <w:rsid w:val="00167F30"/>
    <w:rsid w:val="00171C9F"/>
    <w:rsid w:val="00183272"/>
    <w:rsid w:val="00190E04"/>
    <w:rsid w:val="001E1733"/>
    <w:rsid w:val="001E2D1D"/>
    <w:rsid w:val="001F20B4"/>
    <w:rsid w:val="001F5B8B"/>
    <w:rsid w:val="00211BDC"/>
    <w:rsid w:val="00220589"/>
    <w:rsid w:val="00277DA2"/>
    <w:rsid w:val="002A0DD1"/>
    <w:rsid w:val="002B72AE"/>
    <w:rsid w:val="002C7770"/>
    <w:rsid w:val="002D7C1A"/>
    <w:rsid w:val="00300E71"/>
    <w:rsid w:val="00320C99"/>
    <w:rsid w:val="00327350"/>
    <w:rsid w:val="00333A6C"/>
    <w:rsid w:val="003408E7"/>
    <w:rsid w:val="003704AD"/>
    <w:rsid w:val="00370D47"/>
    <w:rsid w:val="00384AA9"/>
    <w:rsid w:val="00392BF5"/>
    <w:rsid w:val="003A54AE"/>
    <w:rsid w:val="003B3705"/>
    <w:rsid w:val="003C023F"/>
    <w:rsid w:val="003D49C7"/>
    <w:rsid w:val="003D71CD"/>
    <w:rsid w:val="0041465D"/>
    <w:rsid w:val="00427E02"/>
    <w:rsid w:val="00427FAE"/>
    <w:rsid w:val="00430D6E"/>
    <w:rsid w:val="004426D7"/>
    <w:rsid w:val="00455C8F"/>
    <w:rsid w:val="00475FB8"/>
    <w:rsid w:val="004861A1"/>
    <w:rsid w:val="0049274F"/>
    <w:rsid w:val="00494CB6"/>
    <w:rsid w:val="004C6FCE"/>
    <w:rsid w:val="004D48B3"/>
    <w:rsid w:val="004D5139"/>
    <w:rsid w:val="004D64B3"/>
    <w:rsid w:val="004E2CFD"/>
    <w:rsid w:val="004E6677"/>
    <w:rsid w:val="004F55BA"/>
    <w:rsid w:val="00505137"/>
    <w:rsid w:val="00510F14"/>
    <w:rsid w:val="00511785"/>
    <w:rsid w:val="00521D74"/>
    <w:rsid w:val="00524BF0"/>
    <w:rsid w:val="005357F9"/>
    <w:rsid w:val="00557B58"/>
    <w:rsid w:val="00563877"/>
    <w:rsid w:val="00575965"/>
    <w:rsid w:val="005765BF"/>
    <w:rsid w:val="005A22A5"/>
    <w:rsid w:val="005B5CC8"/>
    <w:rsid w:val="005B6D23"/>
    <w:rsid w:val="006026F7"/>
    <w:rsid w:val="006029C2"/>
    <w:rsid w:val="00612DF0"/>
    <w:rsid w:val="00613507"/>
    <w:rsid w:val="00617983"/>
    <w:rsid w:val="00624A08"/>
    <w:rsid w:val="0063723C"/>
    <w:rsid w:val="00643E77"/>
    <w:rsid w:val="00674414"/>
    <w:rsid w:val="006840BE"/>
    <w:rsid w:val="006A6B10"/>
    <w:rsid w:val="006B55E4"/>
    <w:rsid w:val="006B6078"/>
    <w:rsid w:val="006B65DF"/>
    <w:rsid w:val="006D4403"/>
    <w:rsid w:val="006D74D9"/>
    <w:rsid w:val="00701B9E"/>
    <w:rsid w:val="007069AA"/>
    <w:rsid w:val="00712D2E"/>
    <w:rsid w:val="007729AB"/>
    <w:rsid w:val="00791BCB"/>
    <w:rsid w:val="00792C62"/>
    <w:rsid w:val="007A0CD2"/>
    <w:rsid w:val="007B2C15"/>
    <w:rsid w:val="007B3383"/>
    <w:rsid w:val="007D7C06"/>
    <w:rsid w:val="008147FE"/>
    <w:rsid w:val="0082278F"/>
    <w:rsid w:val="008467F5"/>
    <w:rsid w:val="008766A0"/>
    <w:rsid w:val="00880CEC"/>
    <w:rsid w:val="008837F4"/>
    <w:rsid w:val="008948D1"/>
    <w:rsid w:val="008A519E"/>
    <w:rsid w:val="008C3835"/>
    <w:rsid w:val="008D1162"/>
    <w:rsid w:val="008D2763"/>
    <w:rsid w:val="008F275F"/>
    <w:rsid w:val="008F4A5D"/>
    <w:rsid w:val="0093051B"/>
    <w:rsid w:val="00942C21"/>
    <w:rsid w:val="00956CA2"/>
    <w:rsid w:val="00970365"/>
    <w:rsid w:val="009872F7"/>
    <w:rsid w:val="009A739B"/>
    <w:rsid w:val="009B2791"/>
    <w:rsid w:val="009C39EF"/>
    <w:rsid w:val="009F1C29"/>
    <w:rsid w:val="009F48B9"/>
    <w:rsid w:val="00A2540E"/>
    <w:rsid w:val="00A274B4"/>
    <w:rsid w:val="00A456F3"/>
    <w:rsid w:val="00A4719F"/>
    <w:rsid w:val="00A57ACD"/>
    <w:rsid w:val="00A66797"/>
    <w:rsid w:val="00A7494B"/>
    <w:rsid w:val="00A75157"/>
    <w:rsid w:val="00A7564C"/>
    <w:rsid w:val="00AA71BA"/>
    <w:rsid w:val="00AC3F10"/>
    <w:rsid w:val="00AD0E4E"/>
    <w:rsid w:val="00AE1F04"/>
    <w:rsid w:val="00B0604D"/>
    <w:rsid w:val="00B07B34"/>
    <w:rsid w:val="00B07DE9"/>
    <w:rsid w:val="00B554A4"/>
    <w:rsid w:val="00B67767"/>
    <w:rsid w:val="00B816C9"/>
    <w:rsid w:val="00BA103E"/>
    <w:rsid w:val="00BD3E67"/>
    <w:rsid w:val="00BD5E48"/>
    <w:rsid w:val="00BD6088"/>
    <w:rsid w:val="00BE2A24"/>
    <w:rsid w:val="00BF4D8C"/>
    <w:rsid w:val="00C12088"/>
    <w:rsid w:val="00C164A0"/>
    <w:rsid w:val="00C30816"/>
    <w:rsid w:val="00C54A37"/>
    <w:rsid w:val="00C73C90"/>
    <w:rsid w:val="00C87AE3"/>
    <w:rsid w:val="00C87E54"/>
    <w:rsid w:val="00C97B79"/>
    <w:rsid w:val="00CA17DB"/>
    <w:rsid w:val="00CB58E3"/>
    <w:rsid w:val="00CD259C"/>
    <w:rsid w:val="00CD318C"/>
    <w:rsid w:val="00CD766A"/>
    <w:rsid w:val="00CE72A3"/>
    <w:rsid w:val="00CF3353"/>
    <w:rsid w:val="00CF5F9F"/>
    <w:rsid w:val="00D266BD"/>
    <w:rsid w:val="00D34DC7"/>
    <w:rsid w:val="00D353FA"/>
    <w:rsid w:val="00D36CFC"/>
    <w:rsid w:val="00D54D89"/>
    <w:rsid w:val="00D65006"/>
    <w:rsid w:val="00D67401"/>
    <w:rsid w:val="00D73229"/>
    <w:rsid w:val="00D866F4"/>
    <w:rsid w:val="00D91F23"/>
    <w:rsid w:val="00DA01D6"/>
    <w:rsid w:val="00DA05DE"/>
    <w:rsid w:val="00DA79F8"/>
    <w:rsid w:val="00DD783F"/>
    <w:rsid w:val="00DE171C"/>
    <w:rsid w:val="00DE38AC"/>
    <w:rsid w:val="00DE6E1E"/>
    <w:rsid w:val="00DF3D27"/>
    <w:rsid w:val="00E0605B"/>
    <w:rsid w:val="00E1062A"/>
    <w:rsid w:val="00E17188"/>
    <w:rsid w:val="00E274E9"/>
    <w:rsid w:val="00E573E2"/>
    <w:rsid w:val="00E754F1"/>
    <w:rsid w:val="00E870B5"/>
    <w:rsid w:val="00EA303B"/>
    <w:rsid w:val="00EC7AE1"/>
    <w:rsid w:val="00EE709D"/>
    <w:rsid w:val="00EF2382"/>
    <w:rsid w:val="00F06973"/>
    <w:rsid w:val="00F11360"/>
    <w:rsid w:val="00F122FC"/>
    <w:rsid w:val="00F217FD"/>
    <w:rsid w:val="00F25C7F"/>
    <w:rsid w:val="00F46AB6"/>
    <w:rsid w:val="00F60219"/>
    <w:rsid w:val="00F835C0"/>
    <w:rsid w:val="00FA4EF1"/>
    <w:rsid w:val="00FC78EC"/>
    <w:rsid w:val="00FD28F5"/>
    <w:rsid w:val="00FD7AD5"/>
    <w:rsid w:val="00FE3F68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  <w14:docId w14:val="736618A7"/>
  <w15:chartTrackingRefBased/>
  <w15:docId w15:val="{93FBA1B5-95F1-40DC-89E4-24C057C7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rFonts w:ascii="Helvetica" w:hAnsi="Helvetica"/>
      <w:sz w:val="22"/>
      <w:lang w:eastAsia="en-US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6A70"/>
  </w:style>
  <w:style w:type="character" w:styleId="Hyperlink">
    <w:name w:val="Hyperlink"/>
    <w:rsid w:val="00171C9F"/>
    <w:rPr>
      <w:color w:val="0000FF"/>
      <w:u w:val="single"/>
    </w:rPr>
  </w:style>
  <w:style w:type="character" w:styleId="FollowedHyperlink">
    <w:name w:val="FollowedHyperlink"/>
    <w:rsid w:val="00430D6E"/>
    <w:rPr>
      <w:color w:val="800080"/>
      <w:u w:val="single"/>
    </w:rPr>
  </w:style>
  <w:style w:type="paragraph" w:styleId="BalloonText">
    <w:name w:val="Balloon Text"/>
    <w:basedOn w:val="Normal"/>
    <w:semiHidden/>
    <w:rsid w:val="006D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E2A24"/>
    <w:rPr>
      <w:rFonts w:ascii="Courier New" w:hAnsi="Courier New"/>
      <w:sz w:val="20"/>
    </w:rPr>
  </w:style>
  <w:style w:type="paragraph" w:customStyle="1" w:styleId="Style1">
    <w:name w:val="Style1"/>
    <w:basedOn w:val="Normal"/>
    <w:rsid w:val="004426D7"/>
    <w:rPr>
      <w:szCs w:val="24"/>
    </w:rPr>
  </w:style>
  <w:style w:type="character" w:customStyle="1" w:styleId="HeaderChar">
    <w:name w:val="Header Char"/>
    <w:link w:val="Header"/>
    <w:uiPriority w:val="99"/>
    <w:rsid w:val="00C87AE3"/>
    <w:rPr>
      <w:lang w:eastAsia="en-US"/>
    </w:rPr>
  </w:style>
  <w:style w:type="paragraph" w:styleId="ListParagraph">
    <w:name w:val="List Paragraph"/>
    <w:basedOn w:val="Normal"/>
    <w:uiPriority w:val="34"/>
    <w:rsid w:val="00C87AE3"/>
    <w:pPr>
      <w:ind w:left="720"/>
    </w:pPr>
    <w:rPr>
      <w:rFonts w:eastAsia="Calibri" w:cs="Helvetica"/>
      <w:szCs w:val="22"/>
    </w:rPr>
  </w:style>
  <w:style w:type="paragraph" w:customStyle="1" w:styleId="EShead1">
    <w:name w:val="EShead1"/>
    <w:basedOn w:val="Header"/>
    <w:qFormat/>
    <w:rsid w:val="00F122FC"/>
    <w:pPr>
      <w:tabs>
        <w:tab w:val="clear" w:pos="4153"/>
        <w:tab w:val="clear" w:pos="8306"/>
        <w:tab w:val="center" w:pos="-2268"/>
        <w:tab w:val="right" w:pos="13608"/>
      </w:tabs>
      <w:jc w:val="center"/>
    </w:pPr>
    <w:rPr>
      <w:rFonts w:ascii="Arial" w:hAnsi="Arial" w:cs="Arial"/>
      <w:sz w:val="32"/>
      <w:szCs w:val="32"/>
    </w:rPr>
  </w:style>
  <w:style w:type="paragraph" w:customStyle="1" w:styleId="EShead2">
    <w:name w:val="EShead2"/>
    <w:basedOn w:val="Header"/>
    <w:qFormat/>
    <w:rsid w:val="00F122FC"/>
    <w:pPr>
      <w:tabs>
        <w:tab w:val="clear" w:pos="4153"/>
        <w:tab w:val="clear" w:pos="8306"/>
        <w:tab w:val="center" w:pos="-2268"/>
        <w:tab w:val="right" w:pos="13608"/>
      </w:tabs>
      <w:jc w:val="center"/>
    </w:pPr>
    <w:rPr>
      <w:rFonts w:ascii="Arial" w:hAnsi="Arial" w:cs="Arial"/>
      <w:sz w:val="24"/>
      <w:szCs w:val="24"/>
    </w:rPr>
  </w:style>
  <w:style w:type="paragraph" w:customStyle="1" w:styleId="PartHeader">
    <w:name w:val="PartHeader"/>
    <w:basedOn w:val="Normal"/>
    <w:qFormat/>
    <w:rsid w:val="00557B58"/>
    <w:pPr>
      <w:tabs>
        <w:tab w:val="left" w:pos="1080"/>
      </w:tabs>
    </w:pPr>
    <w:rPr>
      <w:rFonts w:ascii="Arial" w:hAnsi="Arial" w:cs="Arial"/>
      <w:color w:val="FFFFFF" w:themeColor="background1"/>
      <w:sz w:val="24"/>
      <w:szCs w:val="24"/>
    </w:rPr>
  </w:style>
  <w:style w:type="paragraph" w:customStyle="1" w:styleId="LateApplicationNotice">
    <w:name w:val="LateApplicationNotice"/>
    <w:basedOn w:val="Normal"/>
    <w:qFormat/>
    <w:rsid w:val="00E870B5"/>
    <w:pPr>
      <w:keepNext/>
      <w:pBdr>
        <w:top w:val="single" w:sz="4" w:space="5" w:color="AF423F"/>
        <w:left w:val="single" w:sz="4" w:space="6" w:color="AF423F"/>
        <w:bottom w:val="single" w:sz="4" w:space="5" w:color="AF423F"/>
        <w:right w:val="single" w:sz="4" w:space="6" w:color="AF423F"/>
      </w:pBdr>
      <w:shd w:val="clear" w:color="auto" w:fill="AF423F"/>
      <w:spacing w:before="120" w:after="120"/>
      <w:ind w:left="567" w:hanging="567"/>
      <w:jc w:val="center"/>
      <w:outlineLvl w:val="1"/>
    </w:pPr>
    <w:rPr>
      <w:rFonts w:ascii="Arial" w:hAnsi="Arial" w:cs="Arial"/>
      <w:color w:val="FFFFFF" w:themeColor="background1"/>
      <w:sz w:val="28"/>
      <w:szCs w:val="28"/>
      <w:lang w:eastAsia="en-AU"/>
    </w:rPr>
  </w:style>
  <w:style w:type="paragraph" w:customStyle="1" w:styleId="SectionHeader">
    <w:name w:val="SectionHeader"/>
    <w:basedOn w:val="Normal"/>
    <w:qFormat/>
    <w:rsid w:val="006D4403"/>
    <w:pPr>
      <w:spacing w:before="240" w:after="240"/>
    </w:pPr>
    <w:rPr>
      <w:rFonts w:ascii="Arial" w:hAnsi="Arial" w:cs="Arial"/>
      <w:color w:val="0080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4F1"/>
    <w:rPr>
      <w:color w:val="808080"/>
    </w:rPr>
  </w:style>
  <w:style w:type="character" w:styleId="CommentReference">
    <w:name w:val="annotation reference"/>
    <w:basedOn w:val="DefaultParagraphFont"/>
    <w:rsid w:val="00E754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4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54F1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54F1"/>
    <w:rPr>
      <w:rFonts w:ascii="Helvetica" w:hAnsi="Helvetica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2763"/>
    <w:rPr>
      <w:rFonts w:ascii="Helvetica" w:hAnsi="Helvetica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nsw.gov.au/grants/granteereporting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vironmentaltrust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vironmentaltrust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E631-2D9C-4DA8-8579-6D90561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98C17B53.dotm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School Progress Report Form - Pre 2015 Grants</vt:lpstr>
    </vt:vector>
  </TitlesOfParts>
  <Manager>Office of Environment &amp; Heritage</Manager>
  <Company>Office of Environment &amp; Heritage</Company>
  <LinksUpToDate>false</LinksUpToDate>
  <CharactersWithSpaces>2598</CharactersWithSpaces>
  <SharedDoc>false</SharedDoc>
  <HLinks>
    <vt:vector size="12" baseType="variant">
      <vt:variant>
        <vt:i4>2031686</vt:i4>
      </vt:variant>
      <vt:variant>
        <vt:i4>66</vt:i4>
      </vt:variant>
      <vt:variant>
        <vt:i4>0</vt:i4>
      </vt:variant>
      <vt:variant>
        <vt:i4>5</vt:i4>
      </vt:variant>
      <vt:variant>
        <vt:lpwstr>http://www.environmentaltrust.nsw.gov.au/</vt:lpwstr>
      </vt:variant>
      <vt:variant>
        <vt:lpwstr/>
      </vt:variant>
      <vt:variant>
        <vt:i4>3866634</vt:i4>
      </vt:variant>
      <vt:variant>
        <vt:i4>63</vt:i4>
      </vt:variant>
      <vt:variant>
        <vt:i4>0</vt:i4>
      </vt:variant>
      <vt:variant>
        <vt:i4>5</vt:i4>
      </vt:variant>
      <vt:variant>
        <vt:lpwstr>mailto:info@environmentaltrust.nsw.gov.au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School Progress Report Form - Pre 2015 Grants</dc:title>
  <dc:subject>Progress reporting form</dc:subject>
  <dc:creator>Environmental Trust</dc:creator>
  <cp:keywords>Environmental Trust, Trust, Eco School, Reporting Form, Grants, Funding, School Grants, Reporting. Forms</cp:keywords>
  <cp:lastModifiedBy>Tami Partridge</cp:lastModifiedBy>
  <cp:revision>2</cp:revision>
  <cp:lastPrinted>2012-04-05T00:31:00Z</cp:lastPrinted>
  <dcterms:created xsi:type="dcterms:W3CDTF">2018-11-11T23:38:00Z</dcterms:created>
  <dcterms:modified xsi:type="dcterms:W3CDTF">2018-11-11T23:38:00Z</dcterms:modified>
</cp:coreProperties>
</file>